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42" w:rsidRDefault="001F382A">
      <w:pPr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5411967</wp:posOffset>
            </wp:positionH>
            <wp:positionV relativeFrom="paragraph">
              <wp:posOffset>42528</wp:posOffset>
            </wp:positionV>
            <wp:extent cx="1244288" cy="657700"/>
            <wp:effectExtent l="0" t="0" r="0" b="905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288" cy="657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>Chapter 10 – 11: Comprehension</w:t>
      </w: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37</w:t>
      </w:r>
    </w:p>
    <w:p w:rsidR="00667B42" w:rsidRDefault="001F382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541653</wp:posOffset>
                </wp:positionH>
                <wp:positionV relativeFrom="paragraph">
                  <wp:posOffset>361608</wp:posOffset>
                </wp:positionV>
                <wp:extent cx="254002" cy="265432"/>
                <wp:effectExtent l="0" t="0" r="12698" b="20318"/>
                <wp:wrapNone/>
                <wp:docPr id="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2" cy="265432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BC7B9B" id="Rectangle: Rounded Corners 3" o:spid="_x0000_s1026" style="position:absolute;margin-left:42.65pt;margin-top:28.45pt;width:20pt;height:2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2,26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" path="m42334,at,,84668,84668,42334,,,42334l,223098at,180764,84668,265432,,223098,42334,265432l211668,265432at169334,180764,254002,265432,211668,265432,254002,223098l254002,42334at169334,,254002,84668,254002,42334,211668,l42334,xe" filled="f" strokeweight=".35281mm">
                <v:stroke joinstyle="miter"/>
                <v:path arrowok="t" o:connecttype="custom" o:connectlocs="127001,0;254002,132716;127001,265432;0,132716" o:connectangles="270,0,90,180" textboxrect="12399,12399,241603,253033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1. The hole in the peach is large enough for which animal? </w:t>
      </w:r>
      <w:r>
        <w:rPr>
          <w:rFonts w:ascii="Comic Sans MS" w:hAnsi="Comic Sans MS"/>
          <w:b/>
          <w:bCs/>
          <w:sz w:val="28"/>
          <w:szCs w:val="28"/>
        </w:rPr>
        <w:t>Tick one</w:t>
      </w:r>
    </w:p>
    <w:p w:rsidR="00667B42" w:rsidRDefault="001F3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fox</w:t>
      </w:r>
    </w:p>
    <w:p w:rsidR="00667B42" w:rsidRDefault="001F382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598173</wp:posOffset>
                </wp:positionH>
                <wp:positionV relativeFrom="paragraph">
                  <wp:posOffset>9528</wp:posOffset>
                </wp:positionV>
                <wp:extent cx="254002" cy="265432"/>
                <wp:effectExtent l="0" t="0" r="12698" b="20318"/>
                <wp:wrapNone/>
                <wp:docPr id="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2" cy="265432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861A4E" id="Rectangle: Rounded Corners 4" o:spid="_x0000_s1026" style="position:absolute;margin-left:47.1pt;margin-top:.75pt;width:20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2,26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" path="m42334,at,,84668,84668,42334,,,42334l,223098at,180764,84668,265432,,223098,42334,265432l211668,265432at169334,180764,254002,265432,211668,265432,254002,223098l254002,42334at169334,,254002,84668,254002,42334,211668,l42334,xe" filled="f" strokeweight=".35281mm">
                <v:stroke joinstyle="miter"/>
                <v:path arrowok="t" o:connecttype="custom" o:connectlocs="127001,0;254002,132716;127001,265432;0,132716" o:connectangles="270,0,90,180" textboxrect="12399,12399,241603,253033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 lion</w:t>
      </w:r>
    </w:p>
    <w:p w:rsidR="00667B42" w:rsidRDefault="001F382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1087633</wp:posOffset>
                </wp:positionH>
                <wp:positionV relativeFrom="paragraph">
                  <wp:posOffset>12463</wp:posOffset>
                </wp:positionV>
                <wp:extent cx="254002" cy="265432"/>
                <wp:effectExtent l="0" t="0" r="12698" b="20318"/>
                <wp:wrapNone/>
                <wp:docPr id="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2" cy="265432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02ED31" id="Rectangle: Rounded Corners 5" o:spid="_x0000_s1026" style="position:absolute;margin-left:85.65pt;margin-top:1pt;width:20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2,26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" path="m42334,at,,84668,84668,42334,,,42334l,223098at,180764,84668,265432,,223098,42334,265432l211668,265432at169334,180764,254002,265432,211668,265432,254002,223098l254002,42334at169334,,254002,84668,254002,42334,211668,l42334,xe" filled="f" strokeweight=".35281mm">
                <v:stroke joinstyle="miter"/>
                <v:path arrowok="t" o:connecttype="custom" o:connectlocs="127001,0;254002,132716;127001,265432;0,132716" o:connectangles="270,0,90,180" textboxrect="12399,12399,241603,253033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An elephant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  <w:u w:val="single"/>
        </w:rPr>
        <w:t>Find and copy</w:t>
      </w:r>
      <w:r>
        <w:rPr>
          <w:rFonts w:ascii="Comic Sans MS" w:hAnsi="Comic Sans MS"/>
          <w:sz w:val="28"/>
          <w:szCs w:val="28"/>
        </w:rPr>
        <w:t xml:space="preserve"> a </w:t>
      </w:r>
      <w:r>
        <w:rPr>
          <w:rFonts w:ascii="Comic Sans MS" w:hAnsi="Comic Sans MS"/>
          <w:b/>
          <w:bCs/>
          <w:sz w:val="28"/>
          <w:szCs w:val="28"/>
        </w:rPr>
        <w:t>phrase or sentence</w:t>
      </w:r>
      <w:r>
        <w:rPr>
          <w:rFonts w:ascii="Comic Sans MS" w:hAnsi="Comic Sans MS"/>
          <w:sz w:val="28"/>
          <w:szCs w:val="28"/>
        </w:rPr>
        <w:t xml:space="preserve"> that describes what it is like inside the tunnel.</w:t>
      </w:r>
    </w:p>
    <w:p w:rsidR="00667B42" w:rsidRDefault="001F382A">
      <w:r>
        <w:rPr>
          <w:rFonts w:ascii="Comic Sans MS" w:hAnsi="Comic Sans MS"/>
          <w:sz w:val="36"/>
          <w:szCs w:val="36"/>
        </w:rPr>
        <w:t>______________________________________________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38</w:t>
      </w:r>
    </w:p>
    <w:p w:rsidR="00667B42" w:rsidRDefault="001F382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2243471</wp:posOffset>
                </wp:positionH>
                <wp:positionV relativeFrom="paragraph">
                  <wp:posOffset>323862</wp:posOffset>
                </wp:positionV>
                <wp:extent cx="339727" cy="318138"/>
                <wp:effectExtent l="0" t="0" r="22223" b="24762"/>
                <wp:wrapNone/>
                <wp:docPr id="5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7E058A" id="Rectangle: Rounded Corners 6" o:spid="_x0000_s1026" style="position:absolute;margin-left:176.65pt;margin-top:25.5pt;width:26.75pt;height:25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b/>
          <w:bCs/>
          <w:sz w:val="28"/>
          <w:szCs w:val="28"/>
        </w:rPr>
        <w:t>Number</w:t>
      </w:r>
      <w:r>
        <w:rPr>
          <w:rFonts w:ascii="Comic Sans MS" w:hAnsi="Comic Sans MS"/>
          <w:sz w:val="28"/>
          <w:szCs w:val="28"/>
        </w:rPr>
        <w:t xml:space="preserve"> these events to show the </w:t>
      </w:r>
      <w:r>
        <w:rPr>
          <w:rFonts w:ascii="Comic Sans MS" w:hAnsi="Comic Sans MS"/>
          <w:b/>
          <w:bCs/>
          <w:sz w:val="28"/>
          <w:szCs w:val="28"/>
        </w:rPr>
        <w:t>order</w:t>
      </w:r>
      <w:r>
        <w:rPr>
          <w:rFonts w:ascii="Comic Sans MS" w:hAnsi="Comic Sans MS"/>
          <w:sz w:val="28"/>
          <w:szCs w:val="28"/>
        </w:rPr>
        <w:t xml:space="preserve"> they happen</w:t>
      </w:r>
    </w:p>
    <w:p w:rsidR="00667B42" w:rsidRDefault="001F382A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4412510</wp:posOffset>
                </wp:positionH>
                <wp:positionV relativeFrom="paragraph">
                  <wp:posOffset>315952</wp:posOffset>
                </wp:positionV>
                <wp:extent cx="339727" cy="329568"/>
                <wp:effectExtent l="0" t="0" r="22223" b="13332"/>
                <wp:wrapNone/>
                <wp:docPr id="6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2956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67B42" w:rsidRDefault="001F3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Rounded Corners 10" o:spid="_x0000_s1026" style="position:absolute;left:0;text-align:left;margin-left:347.45pt;margin-top:24.9pt;width:26.75pt;height:25.9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9727,329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" adj="-11796480,,5400" path="m54928,at,,109856,109856,54928,,,54928l,274640at,219712,109856,329568,,274640,54928,329568l284799,329568at229871,219712,339727,329568,284799,329568,339727,274640l339727,54928at229871,,339727,109856,339727,54928,284799,l54928,xe" strokeweight=".35281mm">
                <v:stroke joinstyle="miter"/>
                <v:formulas/>
                <v:path arrowok="t" o:connecttype="custom" o:connectlocs="169864,0;339727,164784;169864,329568;0,164784" o:connectangles="270,0,90,180" textboxrect="16088,16088,323639,313480"/>
                <v:textbox>
                  <w:txbxContent>
                    <w:p w:rsidR="00667B42" w:rsidRDefault="001F38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 door swung open</w:t>
      </w:r>
    </w:p>
    <w:p w:rsidR="00667B42" w:rsidRDefault="001F382A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1757897</wp:posOffset>
                </wp:positionH>
                <wp:positionV relativeFrom="paragraph">
                  <wp:posOffset>343805</wp:posOffset>
                </wp:positionV>
                <wp:extent cx="339727" cy="318138"/>
                <wp:effectExtent l="0" t="0" r="22223" b="24762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397126" id="Rectangle: Rounded Corners 7" o:spid="_x0000_s1026" style="position:absolute;margin-left:138.4pt;margin-top:27.05pt;width:26.75pt;height:25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 top of James’ head bumped into something</w:t>
      </w:r>
    </w:p>
    <w:p w:rsidR="00667B42" w:rsidRDefault="001F382A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2926994</wp:posOffset>
                </wp:positionH>
                <wp:positionV relativeFrom="paragraph">
                  <wp:posOffset>325846</wp:posOffset>
                </wp:positionV>
                <wp:extent cx="339727" cy="318138"/>
                <wp:effectExtent l="0" t="0" r="22223" b="24762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73F65E" id="Rectangle: Rounded Corners 8" o:spid="_x0000_s1026" style="position:absolute;margin-left:230.45pt;margin-top:25.65pt;width:26.75pt;height:25.0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He gave a push</w:t>
      </w:r>
    </w:p>
    <w:p w:rsidR="00667B42" w:rsidRDefault="001F382A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3671361</wp:posOffset>
                </wp:positionH>
                <wp:positionV relativeFrom="paragraph">
                  <wp:posOffset>286161</wp:posOffset>
                </wp:positionV>
                <wp:extent cx="339727" cy="318138"/>
                <wp:effectExtent l="0" t="0" r="22223" b="24762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A10459" id="Rectangle: Rounded Corners 9" o:spid="_x0000_s1026" style="position:absolute;margin-left:289.1pt;margin-top:22.55pt;width:26.75pt;height:25.0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He crawled through the door</w:t>
      </w:r>
    </w:p>
    <w:p w:rsidR="00667B42" w:rsidRDefault="001F382A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touched the stone with </w:t>
      </w:r>
      <w:r>
        <w:rPr>
          <w:rFonts w:ascii="Comic Sans MS" w:hAnsi="Comic Sans MS"/>
          <w:sz w:val="28"/>
          <w:szCs w:val="28"/>
        </w:rPr>
        <w:t>his fingers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39</w:t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4. Read the last part of </w:t>
      </w:r>
      <w:r>
        <w:rPr>
          <w:rFonts w:ascii="Comic Sans MS" w:hAnsi="Comic Sans MS"/>
          <w:sz w:val="28"/>
          <w:szCs w:val="28"/>
          <w:u w:val="single"/>
        </w:rPr>
        <w:t>chapter 10 on page 39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sz w:val="28"/>
          <w:szCs w:val="28"/>
        </w:rPr>
        <w:t>How</w:t>
      </w:r>
      <w:r>
        <w:rPr>
          <w:rFonts w:ascii="Comic Sans MS" w:hAnsi="Comic Sans MS"/>
          <w:sz w:val="28"/>
          <w:szCs w:val="28"/>
        </w:rPr>
        <w:t xml:space="preserve"> do you think James is feeling? </w:t>
      </w:r>
      <w:r>
        <w:rPr>
          <w:rFonts w:ascii="Comic Sans MS" w:hAnsi="Comic Sans MS"/>
          <w:b/>
          <w:bCs/>
          <w:sz w:val="28"/>
          <w:szCs w:val="28"/>
        </w:rPr>
        <w:t>Why</w:t>
      </w:r>
      <w:r>
        <w:rPr>
          <w:rFonts w:ascii="Comic Sans MS" w:hAnsi="Comic Sans MS"/>
          <w:sz w:val="28"/>
          <w:szCs w:val="28"/>
        </w:rPr>
        <w:t xml:space="preserve"> do you think this? Support your answer </w:t>
      </w:r>
      <w:r>
        <w:rPr>
          <w:rFonts w:ascii="Comic Sans MS" w:hAnsi="Comic Sans MS"/>
          <w:sz w:val="28"/>
          <w:szCs w:val="28"/>
          <w:u w:val="single"/>
        </w:rPr>
        <w:t>using evidence</w:t>
      </w:r>
      <w:r>
        <w:rPr>
          <w:rFonts w:ascii="Comic Sans MS" w:hAnsi="Comic Sans MS"/>
          <w:sz w:val="28"/>
          <w:szCs w:val="28"/>
        </w:rPr>
        <w:t xml:space="preserve"> from the text.</w:t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I think James is feeling </w:t>
      </w:r>
      <w:r>
        <w:rPr>
          <w:rFonts w:ascii="Comic Sans MS" w:hAnsi="Comic Sans MS"/>
          <w:sz w:val="36"/>
          <w:szCs w:val="36"/>
        </w:rPr>
        <w:t xml:space="preserve">____________ </w:t>
      </w:r>
      <w:r>
        <w:rPr>
          <w:rFonts w:ascii="Comic Sans MS" w:hAnsi="Comic Sans MS"/>
          <w:sz w:val="28"/>
          <w:szCs w:val="28"/>
        </w:rPr>
        <w:t xml:space="preserve">because </w:t>
      </w:r>
      <w:r>
        <w:rPr>
          <w:rFonts w:ascii="Comic Sans MS" w:hAnsi="Comic Sans MS"/>
          <w:sz w:val="36"/>
          <w:szCs w:val="36"/>
        </w:rPr>
        <w:t>______________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667B42">
      <w:pPr>
        <w:rPr>
          <w:rFonts w:ascii="Comic Sans MS" w:hAnsi="Comic Sans MS"/>
          <w:sz w:val="28"/>
          <w:szCs w:val="28"/>
          <w:u w:val="single"/>
        </w:rPr>
      </w:pP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Page 39-40</w:t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b/>
          <w:bCs/>
          <w:sz w:val="28"/>
          <w:szCs w:val="28"/>
        </w:rPr>
        <w:t>Match</w:t>
      </w:r>
      <w:r>
        <w:rPr>
          <w:rFonts w:ascii="Comic Sans MS" w:hAnsi="Comic Sans MS"/>
          <w:sz w:val="28"/>
          <w:szCs w:val="28"/>
        </w:rPr>
        <w:t xml:space="preserve"> each creature with the correct adjective or description</w:t>
      </w:r>
    </w:p>
    <w:p w:rsidR="00667B42" w:rsidRDefault="001F3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Grasshopper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scarlet</w:t>
      </w:r>
    </w:p>
    <w:p w:rsidR="00667B42" w:rsidRDefault="001F3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thick and white</w:t>
      </w:r>
    </w:p>
    <w:p w:rsidR="00667B42" w:rsidRDefault="001F3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Ladybird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as large as a large dog</w:t>
      </w:r>
    </w:p>
    <w:p w:rsidR="00667B42" w:rsidRDefault="001F3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Centipede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enormous</w:t>
      </w:r>
    </w:p>
    <w:p w:rsidR="00667B42" w:rsidRDefault="001F3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Silkworm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reclining comfortably</w:t>
      </w: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/>
      </w:r>
      <w:r>
        <w:rPr>
          <w:rFonts w:ascii="Comic Sans MS" w:hAnsi="Comic Sans MS"/>
          <w:sz w:val="28"/>
          <w:szCs w:val="28"/>
          <w:u w:val="single"/>
        </w:rPr>
        <w:t>Page 41</w:t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6. </w:t>
      </w:r>
      <w:r>
        <w:rPr>
          <w:rFonts w:ascii="Comic Sans MS" w:hAnsi="Comic Sans MS"/>
          <w:sz w:val="28"/>
          <w:szCs w:val="28"/>
          <w:u w:val="single"/>
        </w:rPr>
        <w:t>Find and copy</w:t>
      </w:r>
      <w:r>
        <w:rPr>
          <w:rFonts w:ascii="Comic Sans MS" w:hAnsi="Comic Sans MS"/>
          <w:sz w:val="28"/>
          <w:szCs w:val="28"/>
        </w:rPr>
        <w:t xml:space="preserve"> a word that means ‘</w:t>
      </w:r>
      <w:r>
        <w:rPr>
          <w:rFonts w:ascii="Comic Sans MS" w:hAnsi="Comic Sans MS"/>
          <w:b/>
          <w:bCs/>
          <w:sz w:val="28"/>
          <w:szCs w:val="28"/>
        </w:rPr>
        <w:t>hungry’</w:t>
      </w:r>
    </w:p>
    <w:p w:rsidR="00667B42" w:rsidRDefault="001F382A">
      <w:r>
        <w:rPr>
          <w:rFonts w:ascii="Comic Sans MS" w:hAnsi="Comic Sans MS"/>
          <w:sz w:val="36"/>
          <w:szCs w:val="36"/>
        </w:rPr>
        <w:t>______________________________________________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42</w:t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b/>
          <w:bCs/>
          <w:sz w:val="28"/>
          <w:szCs w:val="28"/>
        </w:rPr>
        <w:t>How</w:t>
      </w:r>
      <w:r>
        <w:rPr>
          <w:rFonts w:ascii="Comic Sans MS" w:hAnsi="Comic Sans MS"/>
          <w:sz w:val="28"/>
          <w:szCs w:val="28"/>
        </w:rPr>
        <w:t xml:space="preserve"> does the </w:t>
      </w:r>
      <w:r>
        <w:rPr>
          <w:rFonts w:ascii="Comic Sans MS" w:hAnsi="Comic Sans MS"/>
          <w:sz w:val="28"/>
          <w:szCs w:val="28"/>
        </w:rPr>
        <w:t>author suggest the spider might want to eat James?</w:t>
      </w:r>
    </w:p>
    <w:p w:rsidR="00667B42" w:rsidRDefault="001F382A"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1F382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2881420</wp:posOffset>
                </wp:positionH>
                <wp:positionV relativeFrom="paragraph">
                  <wp:posOffset>251981</wp:posOffset>
                </wp:positionV>
                <wp:extent cx="339727" cy="318138"/>
                <wp:effectExtent l="0" t="0" r="22223" b="24762"/>
                <wp:wrapNone/>
                <wp:docPr id="10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A02322" id="Rectangle: Rounded Corners 11" o:spid="_x0000_s1026" style="position:absolute;margin-left:226.9pt;margin-top:19.85pt;width:26.75pt;height:25.0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b/>
          <w:bCs/>
          <w:sz w:val="28"/>
          <w:szCs w:val="28"/>
        </w:rPr>
        <w:t>Why</w:t>
      </w:r>
      <w:r>
        <w:rPr>
          <w:rFonts w:ascii="Comic Sans MS" w:hAnsi="Comic Sans MS"/>
          <w:sz w:val="28"/>
          <w:szCs w:val="28"/>
        </w:rPr>
        <w:t xml:space="preserve"> did the creatures all roar with laughter? </w:t>
      </w:r>
      <w:r>
        <w:rPr>
          <w:rFonts w:ascii="Comic Sans MS" w:hAnsi="Comic Sans MS"/>
          <w:b/>
          <w:bCs/>
          <w:sz w:val="28"/>
          <w:szCs w:val="28"/>
        </w:rPr>
        <w:t>Tick one</w:t>
      </w:r>
    </w:p>
    <w:p w:rsidR="00667B42" w:rsidRDefault="001F382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237167</wp:posOffset>
                </wp:positionV>
                <wp:extent cx="339727" cy="318138"/>
                <wp:effectExtent l="0" t="0" r="22223" b="24762"/>
                <wp:wrapNone/>
                <wp:docPr id="11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6859FF" id="Rectangle: Rounded Corners 12" o:spid="_x0000_s1026" style="position:absolute;margin-left:0;margin-top:18.65pt;width:26.75pt;height:25.0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4437144</wp:posOffset>
                </wp:positionH>
                <wp:positionV relativeFrom="paragraph">
                  <wp:posOffset>492715</wp:posOffset>
                </wp:positionV>
                <wp:extent cx="339727" cy="318138"/>
                <wp:effectExtent l="0" t="0" r="22223" b="24762"/>
                <wp:wrapNone/>
                <wp:docPr id="12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13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89679E" id="Rectangle: Rounded Corners 13" o:spid="_x0000_s1026" style="position:absolute;margin-left:349.4pt;margin-top:38.8pt;width:26.75pt;height:25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" path="m53023,at,,106046,106046,53023,,,53023l,265115at,212092,106046,318138,,265115,53023,318138l286704,318138at233681,212092,339727,318138,286704,318138,339727,265115l339727,53023at233681,,339727,106046,339727,53023,286704,l53023,xe" filled="f" strokeweight=".35281mm">
                <v:stroke joinstyle="miter"/>
                <v:path arrowok="t" o:connecttype="custom" o:connectlocs="169864,0;339727,159069;169864,318138;0,159069" o:connectangles="270,0,90,180" textboxrect="15530,15530,324197,302608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They thought James looked funny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centipede was telling funny jokes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They realised James thought they wanted to eat him</w:t>
      </w:r>
      <w:r>
        <w:rPr>
          <w:rFonts w:ascii="Comic Sans MS" w:hAnsi="Comic Sans MS"/>
          <w:sz w:val="28"/>
          <w:szCs w:val="28"/>
        </w:rPr>
        <w:br/>
      </w:r>
    </w:p>
    <w:p w:rsidR="00667B42" w:rsidRDefault="001F382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43</w:t>
      </w:r>
    </w:p>
    <w:p w:rsidR="00667B42" w:rsidRDefault="001F382A">
      <w:r>
        <w:rPr>
          <w:rFonts w:ascii="Comic Sans MS" w:hAnsi="Comic Sans MS"/>
          <w:sz w:val="28"/>
          <w:szCs w:val="28"/>
        </w:rPr>
        <w:t xml:space="preserve">9. When talking about his boots, the centipede says, </w:t>
      </w:r>
      <w:r>
        <w:rPr>
          <w:rFonts w:ascii="Comic Sans MS" w:hAnsi="Comic Sans MS"/>
          <w:i/>
          <w:iCs/>
          <w:sz w:val="28"/>
          <w:szCs w:val="28"/>
        </w:rPr>
        <w:t>‘It takes me hours to get them all off by myself.</w:t>
      </w:r>
      <w:r>
        <w:rPr>
          <w:rFonts w:ascii="Comic Sans MS" w:hAnsi="Comic Sans MS"/>
          <w:sz w:val="28"/>
          <w:szCs w:val="28"/>
        </w:rPr>
        <w:t xml:space="preserve">’ </w:t>
      </w:r>
      <w:r>
        <w:rPr>
          <w:rFonts w:ascii="Comic Sans MS" w:hAnsi="Comic Sans MS"/>
          <w:b/>
          <w:bCs/>
          <w:sz w:val="28"/>
          <w:szCs w:val="28"/>
        </w:rPr>
        <w:t>Why</w:t>
      </w:r>
      <w:r>
        <w:rPr>
          <w:rFonts w:ascii="Comic Sans MS" w:hAnsi="Comic Sans MS"/>
          <w:sz w:val="28"/>
          <w:szCs w:val="28"/>
        </w:rPr>
        <w:t xml:space="preserve"> do you think this is?</w:t>
      </w:r>
    </w:p>
    <w:p w:rsidR="00667B42" w:rsidRDefault="001F382A">
      <w:r>
        <w:rPr>
          <w:rFonts w:ascii="Comic Sans MS" w:hAnsi="Comic Sans MS"/>
          <w:sz w:val="36"/>
          <w:szCs w:val="36"/>
        </w:rPr>
        <w:t>________________________________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</w:t>
      </w:r>
    </w:p>
    <w:sectPr w:rsidR="00667B4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382A">
      <w:pPr>
        <w:spacing w:after="0" w:line="240" w:lineRule="auto"/>
      </w:pPr>
      <w:r>
        <w:separator/>
      </w:r>
    </w:p>
  </w:endnote>
  <w:endnote w:type="continuationSeparator" w:id="0">
    <w:p w:rsidR="00000000" w:rsidRDefault="001F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38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F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7B42"/>
    <w:rsid w:val="001F382A"/>
    <w:rsid w:val="006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92FF90-A445-46F9-8E2F-9347B03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Simpson</dc:creator>
  <dc:description/>
  <cp:lastModifiedBy>Rebecca Jackson</cp:lastModifiedBy>
  <cp:revision>2</cp:revision>
  <dcterms:created xsi:type="dcterms:W3CDTF">2020-05-18T08:45:00Z</dcterms:created>
  <dcterms:modified xsi:type="dcterms:W3CDTF">2020-05-18T08:45:00Z</dcterms:modified>
</cp:coreProperties>
</file>