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BAF" w:rsidRDefault="00BE4B0E">
      <w:pPr>
        <w:jc w:val="center"/>
      </w:pPr>
      <w:bookmarkStart w:id="0" w:name="_GoBack"/>
      <w:bookmarkEnd w:id="0"/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5539060</wp:posOffset>
            </wp:positionH>
            <wp:positionV relativeFrom="paragraph">
              <wp:posOffset>10012</wp:posOffset>
            </wp:positionV>
            <wp:extent cx="1227042" cy="648583"/>
            <wp:effectExtent l="0" t="0" r="0" b="0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7042" cy="6485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sz w:val="32"/>
          <w:szCs w:val="32"/>
          <w:u w:val="single"/>
        </w:rPr>
        <w:t>Chapter 10 – 11: Comprehension ANSWERS</w:t>
      </w:r>
    </w:p>
    <w:p w:rsidR="00EB5BAF" w:rsidRDefault="00BE4B0E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Page 37</w:t>
      </w:r>
    </w:p>
    <w:p w:rsidR="00EB5BAF" w:rsidRDefault="00BE4B0E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720208</wp:posOffset>
                </wp:positionH>
                <wp:positionV relativeFrom="paragraph">
                  <wp:posOffset>340449</wp:posOffset>
                </wp:positionV>
                <wp:extent cx="257806" cy="241932"/>
                <wp:effectExtent l="19050" t="19050" r="27944" b="24768"/>
                <wp:wrapNone/>
                <wp:docPr id="2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806" cy="241932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4472C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7F61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15" o:spid="_x0000_s1026" type="#_x0000_t32" style="position:absolute;margin-left:56.7pt;margin-top:26.8pt;width:20.3pt;height:19.0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" strokecolor="#4472c4" strokeweight="2.25pt">
                <v:stroke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541653</wp:posOffset>
                </wp:positionH>
                <wp:positionV relativeFrom="paragraph">
                  <wp:posOffset>361608</wp:posOffset>
                </wp:positionV>
                <wp:extent cx="254632" cy="265432"/>
                <wp:effectExtent l="0" t="0" r="12068" b="20318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2" cy="265432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5C2EE21" id="Rectangle: Rounded Corners 3" o:spid="_x0000_s1026" style="position:absolute;margin-left:42.65pt;margin-top:28.45pt;width:20.05pt;height:20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4632,265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" path="m42439,at,,84878,84878,42439,,,42439l,222993at,180554,84878,265432,,222993,42439,265432l212193,265432at169754,180554,254632,265432,212193,265432,254632,222993l254632,42439at169754,,254632,84878,254632,42439,212193,l42439,xe" filled="f" strokeweight=".35281mm">
                <v:stroke joinstyle="miter"/>
                <v:path arrowok="t" o:connecttype="custom" o:connectlocs="127316,0;254632,132716;127316,265432;0,132716" o:connectangles="270,0,90,180" textboxrect="12430,12430,242202,253002"/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1. The hole in the peach is large enough for which animal? </w:t>
      </w:r>
      <w:r>
        <w:rPr>
          <w:rFonts w:ascii="Comic Sans MS" w:hAnsi="Comic Sans MS"/>
          <w:b/>
          <w:bCs/>
          <w:sz w:val="28"/>
          <w:szCs w:val="28"/>
        </w:rPr>
        <w:t>Tick one</w:t>
      </w:r>
    </w:p>
    <w:p w:rsidR="00EB5BAF" w:rsidRDefault="00BE4B0E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595420</wp:posOffset>
                </wp:positionH>
                <wp:positionV relativeFrom="paragraph">
                  <wp:posOffset>56573</wp:posOffset>
                </wp:positionV>
                <wp:extent cx="127001" cy="159389"/>
                <wp:effectExtent l="19050" t="19050" r="25399" b="31111"/>
                <wp:wrapNone/>
                <wp:docPr id="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1" cy="159389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4472C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E1BD3C" id="Straight Connector 14" o:spid="_x0000_s1026" type="#_x0000_t32" style="position:absolute;margin-left:46.9pt;margin-top:4.45pt;width:10pt;height:12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" strokecolor="#4472c4" strokeweight="2.25pt">
                <v:stroke joinstyle="miter"/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A fox</w:t>
      </w:r>
    </w:p>
    <w:p w:rsidR="00EB5BAF" w:rsidRDefault="00BE4B0E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598173</wp:posOffset>
                </wp:positionH>
                <wp:positionV relativeFrom="paragraph">
                  <wp:posOffset>9528</wp:posOffset>
                </wp:positionV>
                <wp:extent cx="254632" cy="265432"/>
                <wp:effectExtent l="0" t="0" r="12068" b="20318"/>
                <wp:wrapNone/>
                <wp:docPr id="5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2" cy="265432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2C2AE16" id="Rectangle: Rounded Corners 4" o:spid="_x0000_s1026" style="position:absolute;margin-left:47.1pt;margin-top:.75pt;width:20.05pt;height:20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4632,265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" path="m42439,at,,84878,84878,42439,,,42439l,222993at,180554,84878,265432,,222993,42439,265432l212193,265432at169754,180554,254632,265432,212193,265432,254632,222993l254632,42439at169754,,254632,84878,254632,42439,212193,l42439,xe" filled="f" strokeweight=".35281mm">
                <v:stroke joinstyle="miter"/>
                <v:path arrowok="t" o:connecttype="custom" o:connectlocs="127316,0;254632,132716;127316,265432;0,132716" o:connectangles="270,0,90,180" textboxrect="12430,12430,242202,253002"/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A lion</w:t>
      </w:r>
    </w:p>
    <w:p w:rsidR="00EB5BAF" w:rsidRDefault="00BE4B0E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1087633</wp:posOffset>
                </wp:positionH>
                <wp:positionV relativeFrom="paragraph">
                  <wp:posOffset>12463</wp:posOffset>
                </wp:positionV>
                <wp:extent cx="254632" cy="265432"/>
                <wp:effectExtent l="0" t="0" r="12068" b="20318"/>
                <wp:wrapNone/>
                <wp:docPr id="6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2" cy="265432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14E3039" id="Rectangle: Rounded Corners 5" o:spid="_x0000_s1026" style="position:absolute;margin-left:85.65pt;margin-top:1pt;width:20.05pt;height:20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4632,265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" path="m42439,at,,84878,84878,42439,,,42439l,222993at,180554,84878,265432,,222993,42439,265432l212193,265432at169754,180554,254632,265432,212193,265432,254632,222993l254632,42439at169754,,254632,84878,254632,42439,212193,l42439,xe" filled="f" strokeweight=".35281mm">
                <v:stroke joinstyle="miter"/>
                <v:path arrowok="t" o:connecttype="custom" o:connectlocs="127316,0;254632,132716;127316,265432;0,132716" o:connectangles="270,0,90,180" textboxrect="12430,12430,242202,253002"/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An elephant</w:t>
      </w:r>
      <w:r>
        <w:rPr>
          <w:rFonts w:ascii="Comic Sans MS" w:hAnsi="Comic Sans MS"/>
          <w:sz w:val="28"/>
          <w:szCs w:val="28"/>
        </w:rPr>
        <w:br/>
      </w:r>
    </w:p>
    <w:p w:rsidR="00EB5BAF" w:rsidRDefault="00BE4B0E">
      <w:r>
        <w:rPr>
          <w:rFonts w:ascii="Comic Sans MS" w:hAnsi="Comic Sans MS"/>
          <w:sz w:val="28"/>
          <w:szCs w:val="28"/>
        </w:rPr>
        <w:t xml:space="preserve">2. </w:t>
      </w:r>
      <w:r>
        <w:rPr>
          <w:rFonts w:ascii="Comic Sans MS" w:hAnsi="Comic Sans MS"/>
          <w:sz w:val="28"/>
          <w:szCs w:val="28"/>
          <w:u w:val="single"/>
        </w:rPr>
        <w:t>Find and copy</w:t>
      </w:r>
      <w:r>
        <w:rPr>
          <w:rFonts w:ascii="Comic Sans MS" w:hAnsi="Comic Sans MS"/>
          <w:sz w:val="28"/>
          <w:szCs w:val="28"/>
        </w:rPr>
        <w:t xml:space="preserve"> a </w:t>
      </w:r>
      <w:r>
        <w:rPr>
          <w:rFonts w:ascii="Comic Sans MS" w:hAnsi="Comic Sans MS"/>
          <w:b/>
          <w:bCs/>
          <w:sz w:val="28"/>
          <w:szCs w:val="28"/>
        </w:rPr>
        <w:t>phrase or sentence</w:t>
      </w:r>
      <w:r>
        <w:rPr>
          <w:rFonts w:ascii="Comic Sans MS" w:hAnsi="Comic Sans MS"/>
          <w:sz w:val="28"/>
          <w:szCs w:val="28"/>
        </w:rPr>
        <w:t xml:space="preserve"> that describes what it is like inside the tunnel.</w:t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i/>
          <w:iCs/>
          <w:color w:val="4472C4"/>
          <w:sz w:val="28"/>
          <w:szCs w:val="28"/>
        </w:rPr>
        <w:t>Accept any of the following</w:t>
      </w:r>
    </w:p>
    <w:p w:rsidR="00EB5BAF" w:rsidRDefault="00BE4B0E">
      <w:pPr>
        <w:pStyle w:val="ListParagraph"/>
        <w:numPr>
          <w:ilvl w:val="0"/>
          <w:numId w:val="1"/>
        </w:numPr>
        <w:rPr>
          <w:rFonts w:ascii="Comic Sans MS" w:hAnsi="Comic Sans MS"/>
          <w:i/>
          <w:iCs/>
          <w:color w:val="4472C4"/>
          <w:sz w:val="28"/>
          <w:szCs w:val="28"/>
        </w:rPr>
      </w:pPr>
      <w:r>
        <w:rPr>
          <w:rFonts w:ascii="Comic Sans MS" w:hAnsi="Comic Sans MS"/>
          <w:i/>
          <w:iCs/>
          <w:color w:val="4472C4"/>
          <w:sz w:val="28"/>
          <w:szCs w:val="28"/>
        </w:rPr>
        <w:t>damp and murky</w:t>
      </w:r>
    </w:p>
    <w:p w:rsidR="00EB5BAF" w:rsidRDefault="00BE4B0E">
      <w:pPr>
        <w:pStyle w:val="ListParagraph"/>
        <w:numPr>
          <w:ilvl w:val="0"/>
          <w:numId w:val="1"/>
        </w:numPr>
        <w:rPr>
          <w:rFonts w:ascii="Comic Sans MS" w:hAnsi="Comic Sans MS"/>
          <w:i/>
          <w:iCs/>
          <w:color w:val="4472C4"/>
          <w:sz w:val="28"/>
          <w:szCs w:val="28"/>
        </w:rPr>
      </w:pPr>
      <w:r>
        <w:rPr>
          <w:rFonts w:ascii="Comic Sans MS" w:hAnsi="Comic Sans MS"/>
          <w:i/>
          <w:iCs/>
          <w:color w:val="4472C4"/>
          <w:sz w:val="28"/>
          <w:szCs w:val="28"/>
        </w:rPr>
        <w:t>there was a curious bittersweet smell of fresh peach</w:t>
      </w:r>
    </w:p>
    <w:p w:rsidR="00EB5BAF" w:rsidRDefault="00BE4B0E">
      <w:pPr>
        <w:pStyle w:val="ListParagraph"/>
        <w:numPr>
          <w:ilvl w:val="0"/>
          <w:numId w:val="1"/>
        </w:numPr>
        <w:rPr>
          <w:rFonts w:ascii="Comic Sans MS" w:hAnsi="Comic Sans MS"/>
          <w:i/>
          <w:iCs/>
          <w:color w:val="4472C4"/>
          <w:sz w:val="28"/>
          <w:szCs w:val="28"/>
        </w:rPr>
      </w:pPr>
      <w:r>
        <w:rPr>
          <w:rFonts w:ascii="Comic Sans MS" w:hAnsi="Comic Sans MS"/>
          <w:i/>
          <w:iCs/>
          <w:color w:val="4472C4"/>
          <w:sz w:val="28"/>
          <w:szCs w:val="28"/>
        </w:rPr>
        <w:t>the floor was soggy</w:t>
      </w:r>
    </w:p>
    <w:p w:rsidR="00EB5BAF" w:rsidRDefault="00BE4B0E">
      <w:pPr>
        <w:pStyle w:val="ListParagraph"/>
        <w:numPr>
          <w:ilvl w:val="0"/>
          <w:numId w:val="1"/>
        </w:numPr>
        <w:rPr>
          <w:rFonts w:ascii="Comic Sans MS" w:hAnsi="Comic Sans MS"/>
          <w:i/>
          <w:iCs/>
          <w:color w:val="4472C4"/>
          <w:sz w:val="28"/>
          <w:szCs w:val="28"/>
        </w:rPr>
      </w:pPr>
      <w:r>
        <w:rPr>
          <w:rFonts w:ascii="Comic Sans MS" w:hAnsi="Comic Sans MS"/>
          <w:i/>
          <w:iCs/>
          <w:color w:val="4472C4"/>
          <w:sz w:val="28"/>
          <w:szCs w:val="28"/>
        </w:rPr>
        <w:t>wet and sticky</w:t>
      </w:r>
    </w:p>
    <w:p w:rsidR="00EB5BAF" w:rsidRDefault="00BE4B0E">
      <w:pPr>
        <w:pStyle w:val="ListParagraph"/>
        <w:numPr>
          <w:ilvl w:val="0"/>
          <w:numId w:val="1"/>
        </w:numPr>
        <w:rPr>
          <w:rFonts w:ascii="Comic Sans MS" w:hAnsi="Comic Sans MS"/>
          <w:i/>
          <w:iCs/>
          <w:color w:val="4472C4"/>
          <w:sz w:val="28"/>
          <w:szCs w:val="28"/>
        </w:rPr>
      </w:pPr>
      <w:r>
        <w:rPr>
          <w:rFonts w:ascii="Comic Sans MS" w:hAnsi="Comic Sans MS"/>
          <w:i/>
          <w:iCs/>
          <w:color w:val="4472C4"/>
          <w:sz w:val="28"/>
          <w:szCs w:val="28"/>
        </w:rPr>
        <w:t>juice was dripping from the ceiling</w:t>
      </w:r>
    </w:p>
    <w:p w:rsidR="00EB5BAF" w:rsidRDefault="00BE4B0E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Page 38</w:t>
      </w:r>
    </w:p>
    <w:p w:rsidR="00EB5BAF" w:rsidRDefault="00BE4B0E">
      <w:r>
        <w:rPr>
          <w:rFonts w:ascii="Comic Sans MS" w:hAnsi="Comic Sans MS"/>
          <w:sz w:val="28"/>
          <w:szCs w:val="28"/>
        </w:rPr>
        <w:t xml:space="preserve">3. </w:t>
      </w:r>
      <w:r>
        <w:rPr>
          <w:rFonts w:ascii="Comic Sans MS" w:hAnsi="Comic Sans MS"/>
          <w:b/>
          <w:bCs/>
          <w:sz w:val="28"/>
          <w:szCs w:val="28"/>
        </w:rPr>
        <w:t>Number</w:t>
      </w:r>
      <w:r>
        <w:rPr>
          <w:rFonts w:ascii="Comic Sans MS" w:hAnsi="Comic Sans MS"/>
          <w:sz w:val="28"/>
          <w:szCs w:val="28"/>
        </w:rPr>
        <w:t xml:space="preserve"> these events to show the </w:t>
      </w:r>
      <w:r>
        <w:rPr>
          <w:rFonts w:ascii="Comic Sans MS" w:hAnsi="Comic Sans MS"/>
          <w:b/>
          <w:bCs/>
          <w:sz w:val="28"/>
          <w:szCs w:val="28"/>
        </w:rPr>
        <w:t>order</w:t>
      </w:r>
      <w:r>
        <w:rPr>
          <w:rFonts w:ascii="Comic Sans MS" w:hAnsi="Comic Sans MS"/>
          <w:sz w:val="28"/>
          <w:szCs w:val="28"/>
        </w:rPr>
        <w:t xml:space="preserve"> they happen</w:t>
      </w:r>
    </w:p>
    <w:p w:rsidR="00EB5BAF" w:rsidRDefault="00BE4B0E">
      <w:pPr>
        <w:ind w:left="720"/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2267748</wp:posOffset>
                </wp:positionH>
                <wp:positionV relativeFrom="paragraph">
                  <wp:posOffset>16980</wp:posOffset>
                </wp:positionV>
                <wp:extent cx="339727" cy="329568"/>
                <wp:effectExtent l="0" t="0" r="22223" b="13332"/>
                <wp:wrapNone/>
                <wp:docPr id="7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7" cy="329568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EB5BAF" w:rsidRDefault="00BE4B0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4472C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4472C4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le: Rounded Corners 16" o:spid="_x0000_s1026" style="position:absolute;left:0;text-align:left;margin-left:178.55pt;margin-top:1.35pt;width:26.75pt;height:25.95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339727,32956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" adj="-11796480,,5400" path="m54928,at,,109856,109856,54928,,,54928l,274640at,219712,109856,329568,,274640,54928,329568l284799,329568at229871,219712,339727,329568,284799,329568,339727,274640l339727,54928at229871,,339727,109856,339727,54928,284799,l54928,xe" strokeweight=".35281mm">
                <v:stroke joinstyle="miter"/>
                <v:formulas/>
                <v:path arrowok="t" o:connecttype="custom" o:connectlocs="169864,0;339727,164784;169864,329568;0,164784" o:connectangles="270,0,90,180" textboxrect="16088,16088,323639,313480"/>
                <v:textbox>
                  <w:txbxContent>
                    <w:p w:rsidR="00EB5BAF" w:rsidRDefault="00BE4B0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4472C4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4472C4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4412510</wp:posOffset>
                </wp:positionH>
                <wp:positionV relativeFrom="paragraph">
                  <wp:posOffset>315952</wp:posOffset>
                </wp:positionV>
                <wp:extent cx="339727" cy="329568"/>
                <wp:effectExtent l="0" t="0" r="22223" b="13332"/>
                <wp:wrapNone/>
                <wp:docPr id="8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7" cy="329568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EB5BAF" w:rsidRDefault="00BE4B0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le: Rounded Corners 10" o:spid="_x0000_s1027" style="position:absolute;left:0;text-align:left;margin-left:347.45pt;margin-top:24.9pt;width:26.75pt;height:25.9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339727,32956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" adj="-11796480,,5400" path="m54928,at,,109856,109856,54928,,,54928l,274640at,219712,109856,329568,,274640,54928,329568l284799,329568at229871,219712,339727,329568,284799,329568,339727,274640l339727,54928at229871,,339727,109856,339727,54928,284799,l54928,xe" strokeweight=".35281mm">
                <v:stroke joinstyle="miter"/>
                <v:formulas/>
                <v:path arrowok="t" o:connecttype="custom" o:connectlocs="169864,0;339727,164784;169864,329568;0,164784" o:connectangles="270,0,90,180" textboxrect="16088,16088,323639,313480"/>
                <v:textbox>
                  <w:txbxContent>
                    <w:p w:rsidR="00EB5BAF" w:rsidRDefault="00BE4B0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The door </w:t>
      </w:r>
      <w:r>
        <w:rPr>
          <w:rFonts w:ascii="Comic Sans MS" w:hAnsi="Comic Sans MS"/>
          <w:sz w:val="28"/>
          <w:szCs w:val="28"/>
        </w:rPr>
        <w:t>swung open</w:t>
      </w:r>
    </w:p>
    <w:p w:rsidR="00EB5BAF" w:rsidRDefault="00BE4B0E">
      <w:p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top of James’ head bumped into something</w:t>
      </w:r>
    </w:p>
    <w:p w:rsidR="00EB5BAF" w:rsidRDefault="00BE4B0E">
      <w:pPr>
        <w:ind w:left="720"/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2905908</wp:posOffset>
                </wp:positionH>
                <wp:positionV relativeFrom="paragraph">
                  <wp:posOffset>289517</wp:posOffset>
                </wp:positionV>
                <wp:extent cx="339727" cy="329568"/>
                <wp:effectExtent l="0" t="0" r="22223" b="13332"/>
                <wp:wrapNone/>
                <wp:docPr id="9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7" cy="329568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EB5BAF" w:rsidRDefault="00BE4B0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4472C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4472C4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le: Rounded Corners 18" o:spid="_x0000_s1028" style="position:absolute;left:0;text-align:left;margin-left:228.8pt;margin-top:22.8pt;width:26.75pt;height:25.95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339727,32956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" adj="-11796480,,5400" path="m54928,at,,109856,109856,54928,,,54928l,274640at,219712,109856,329568,,274640,54928,329568l284799,329568at229871,219712,339727,329568,284799,329568,339727,274640l339727,54928at229871,,339727,109856,339727,54928,284799,l54928,xe" strokeweight=".35281mm">
                <v:stroke joinstyle="miter"/>
                <v:formulas/>
                <v:path arrowok="t" o:connecttype="custom" o:connectlocs="169864,0;339727,164784;169864,329568;0,164784" o:connectangles="270,0,90,180" textboxrect="16088,16088,323639,313480"/>
                <v:textbox>
                  <w:txbxContent>
                    <w:p w:rsidR="00EB5BAF" w:rsidRDefault="00BE4B0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4472C4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4472C4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1810749</wp:posOffset>
                </wp:positionH>
                <wp:positionV relativeFrom="paragraph">
                  <wp:posOffset>12655</wp:posOffset>
                </wp:positionV>
                <wp:extent cx="339727" cy="329568"/>
                <wp:effectExtent l="0" t="0" r="22223" b="13332"/>
                <wp:wrapNone/>
                <wp:docPr id="10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7" cy="329568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EB5BAF" w:rsidRDefault="00BE4B0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4472C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4472C4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le: Rounded Corners 17" o:spid="_x0000_s1029" style="position:absolute;left:0;text-align:left;margin-left:142.6pt;margin-top:1pt;width:26.75pt;height:25.95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339727,32956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" adj="-11796480,,5400" path="m54928,at,,109856,109856,54928,,,54928l,274640at,219712,109856,329568,,274640,54928,329568l284799,329568at229871,219712,339727,329568,284799,329568,339727,274640l339727,54928at229871,,339727,109856,339727,54928,284799,l54928,xe" strokeweight=".35281mm">
                <v:stroke joinstyle="miter"/>
                <v:formulas/>
                <v:path arrowok="t" o:connecttype="custom" o:connectlocs="169864,0;339727,164784;169864,329568;0,164784" o:connectangles="270,0,90,180" textboxrect="16088,16088,323639,313480"/>
                <v:textbox>
                  <w:txbxContent>
                    <w:p w:rsidR="00EB5BAF" w:rsidRDefault="00BE4B0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4472C4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4472C4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He gave a push</w:t>
      </w:r>
    </w:p>
    <w:p w:rsidR="00EB5BAF" w:rsidRDefault="00BE4B0E">
      <w:pPr>
        <w:ind w:left="720"/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3650403</wp:posOffset>
                </wp:positionH>
                <wp:positionV relativeFrom="paragraph">
                  <wp:posOffset>313767</wp:posOffset>
                </wp:positionV>
                <wp:extent cx="339727" cy="329568"/>
                <wp:effectExtent l="0" t="0" r="22223" b="13332"/>
                <wp:wrapNone/>
                <wp:docPr id="11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7" cy="329568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EB5BAF" w:rsidRDefault="00BE4B0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4472C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4472C4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le: Rounded Corners 19" o:spid="_x0000_s1030" style="position:absolute;left:0;text-align:left;margin-left:287.45pt;margin-top:24.7pt;width:26.75pt;height:25.95pt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339727,32956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" adj="-11796480,,5400" path="m54928,at,,109856,109856,54928,,,54928l,274640at,219712,109856,329568,,274640,54928,329568l284799,329568at229871,219712,339727,329568,284799,329568,339727,274640l339727,54928at229871,,339727,109856,339727,54928,284799,l54928,xe" strokeweight=".35281mm">
                <v:stroke joinstyle="miter"/>
                <v:formulas/>
                <v:path arrowok="t" o:connecttype="custom" o:connectlocs="169864,0;339727,164784;169864,329568;0,164784" o:connectangles="270,0,90,180" textboxrect="16088,16088,323639,313480"/>
                <v:textbox>
                  <w:txbxContent>
                    <w:p w:rsidR="00EB5BAF" w:rsidRDefault="00BE4B0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4472C4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4472C4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He crawled through the door</w:t>
      </w:r>
    </w:p>
    <w:p w:rsidR="00EB5BAF" w:rsidRDefault="00BE4B0E">
      <w:p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 touched the stone with his fingers</w:t>
      </w:r>
      <w:r>
        <w:rPr>
          <w:rFonts w:ascii="Comic Sans MS" w:hAnsi="Comic Sans MS"/>
          <w:sz w:val="28"/>
          <w:szCs w:val="28"/>
        </w:rPr>
        <w:br/>
      </w:r>
    </w:p>
    <w:p w:rsidR="00EB5BAF" w:rsidRDefault="00BE4B0E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Page 39</w:t>
      </w:r>
    </w:p>
    <w:p w:rsidR="00EB5BAF" w:rsidRDefault="00BE4B0E">
      <w:r>
        <w:rPr>
          <w:rFonts w:ascii="Comic Sans MS" w:hAnsi="Comic Sans MS"/>
          <w:sz w:val="28"/>
          <w:szCs w:val="28"/>
        </w:rPr>
        <w:t xml:space="preserve">4. Read the last part of </w:t>
      </w:r>
      <w:r>
        <w:rPr>
          <w:rFonts w:ascii="Comic Sans MS" w:hAnsi="Comic Sans MS"/>
          <w:sz w:val="28"/>
          <w:szCs w:val="28"/>
          <w:u w:val="single"/>
        </w:rPr>
        <w:t>chapter 10 on page 39</w:t>
      </w:r>
      <w:r>
        <w:rPr>
          <w:rFonts w:ascii="Comic Sans MS" w:hAnsi="Comic Sans MS"/>
          <w:sz w:val="28"/>
          <w:szCs w:val="28"/>
        </w:rPr>
        <w:t xml:space="preserve">. </w:t>
      </w:r>
      <w:r>
        <w:rPr>
          <w:rFonts w:ascii="Comic Sans MS" w:hAnsi="Comic Sans MS"/>
          <w:b/>
          <w:bCs/>
          <w:sz w:val="28"/>
          <w:szCs w:val="28"/>
        </w:rPr>
        <w:t>How</w:t>
      </w:r>
      <w:r>
        <w:rPr>
          <w:rFonts w:ascii="Comic Sans MS" w:hAnsi="Comic Sans MS"/>
          <w:sz w:val="28"/>
          <w:szCs w:val="28"/>
        </w:rPr>
        <w:t xml:space="preserve"> do you think James is feeling? </w:t>
      </w:r>
      <w:r>
        <w:rPr>
          <w:rFonts w:ascii="Comic Sans MS" w:hAnsi="Comic Sans MS"/>
          <w:b/>
          <w:bCs/>
          <w:sz w:val="28"/>
          <w:szCs w:val="28"/>
        </w:rPr>
        <w:t>Why</w:t>
      </w:r>
      <w:r>
        <w:rPr>
          <w:rFonts w:ascii="Comic Sans MS" w:hAnsi="Comic Sans MS"/>
          <w:sz w:val="28"/>
          <w:szCs w:val="28"/>
        </w:rPr>
        <w:t xml:space="preserve"> do you t</w:t>
      </w:r>
      <w:r>
        <w:rPr>
          <w:rFonts w:ascii="Comic Sans MS" w:hAnsi="Comic Sans MS"/>
          <w:sz w:val="28"/>
          <w:szCs w:val="28"/>
        </w:rPr>
        <w:t xml:space="preserve">hink this? Support your answer </w:t>
      </w:r>
      <w:r>
        <w:rPr>
          <w:rFonts w:ascii="Comic Sans MS" w:hAnsi="Comic Sans MS"/>
          <w:sz w:val="28"/>
          <w:szCs w:val="28"/>
          <w:u w:val="single"/>
        </w:rPr>
        <w:t>using evidence</w:t>
      </w:r>
      <w:r>
        <w:rPr>
          <w:rFonts w:ascii="Comic Sans MS" w:hAnsi="Comic Sans MS"/>
          <w:sz w:val="28"/>
          <w:szCs w:val="28"/>
        </w:rPr>
        <w:t xml:space="preserve"> from the text.</w:t>
      </w:r>
    </w:p>
    <w:p w:rsidR="00EB5BAF" w:rsidRDefault="00BE4B0E">
      <w:r>
        <w:rPr>
          <w:rFonts w:ascii="Comic Sans MS" w:hAnsi="Comic Sans MS"/>
          <w:sz w:val="28"/>
          <w:szCs w:val="28"/>
        </w:rPr>
        <w:lastRenderedPageBreak/>
        <w:t xml:space="preserve">I think James is feeling </w:t>
      </w:r>
      <w:r>
        <w:rPr>
          <w:rFonts w:ascii="Comic Sans MS" w:hAnsi="Comic Sans MS"/>
          <w:i/>
          <w:iCs/>
          <w:color w:val="4472C4"/>
          <w:sz w:val="36"/>
          <w:szCs w:val="36"/>
        </w:rPr>
        <w:t>scared (or similar). Accept answers that use appropriate evidence from p39 e.g. his face white with horror, his knees were shaking, thinking he could bolt back into the t</w:t>
      </w:r>
      <w:r>
        <w:rPr>
          <w:rFonts w:ascii="Comic Sans MS" w:hAnsi="Comic Sans MS"/>
          <w:i/>
          <w:iCs/>
          <w:color w:val="4472C4"/>
          <w:sz w:val="36"/>
          <w:szCs w:val="36"/>
        </w:rPr>
        <w:t>unnel.</w:t>
      </w:r>
      <w:r>
        <w:rPr>
          <w:rFonts w:ascii="Comic Sans MS" w:hAnsi="Comic Sans MS"/>
          <w:sz w:val="28"/>
          <w:szCs w:val="28"/>
        </w:rPr>
        <w:br/>
      </w:r>
    </w:p>
    <w:p w:rsidR="00EB5BAF" w:rsidRDefault="00BE4B0E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Page 39-40</w:t>
      </w:r>
    </w:p>
    <w:p w:rsidR="00EB5BAF" w:rsidRDefault="00BE4B0E">
      <w:r>
        <w:rPr>
          <w:rFonts w:ascii="Comic Sans MS" w:hAnsi="Comic Sans MS"/>
          <w:sz w:val="28"/>
          <w:szCs w:val="28"/>
        </w:rPr>
        <w:t xml:space="preserve">5. </w:t>
      </w:r>
      <w:r>
        <w:rPr>
          <w:rFonts w:ascii="Comic Sans MS" w:hAnsi="Comic Sans MS"/>
          <w:b/>
          <w:bCs/>
          <w:sz w:val="28"/>
          <w:szCs w:val="28"/>
        </w:rPr>
        <w:t>Match</w:t>
      </w:r>
      <w:r>
        <w:rPr>
          <w:rFonts w:ascii="Comic Sans MS" w:hAnsi="Comic Sans MS"/>
          <w:sz w:val="28"/>
          <w:szCs w:val="28"/>
        </w:rPr>
        <w:t xml:space="preserve"> each creature with the correct adjective or description</w:t>
      </w:r>
    </w:p>
    <w:p w:rsidR="00EB5BAF" w:rsidRDefault="00BE4B0E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1095149</wp:posOffset>
                </wp:positionH>
                <wp:positionV relativeFrom="paragraph">
                  <wp:posOffset>151250</wp:posOffset>
                </wp:positionV>
                <wp:extent cx="3019431" cy="722623"/>
                <wp:effectExtent l="0" t="0" r="28569" b="20327"/>
                <wp:wrapNone/>
                <wp:docPr id="12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431" cy="722623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4472C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9A22DF" id="Straight Connector 21" o:spid="_x0000_s1026" type="#_x0000_t32" style="position:absolute;margin-left:86.25pt;margin-top:11.9pt;width:237.75pt;height:56.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" strokecolor="#4472c4" strokeweight=".17625mm">
                <v:stroke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765544</wp:posOffset>
                </wp:positionH>
                <wp:positionV relativeFrom="paragraph">
                  <wp:posOffset>151250</wp:posOffset>
                </wp:positionV>
                <wp:extent cx="4422770" cy="722623"/>
                <wp:effectExtent l="0" t="0" r="34930" b="20327"/>
                <wp:wrapNone/>
                <wp:docPr id="13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22770" cy="722623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4472C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75FD53" id="Straight Connector 20" o:spid="_x0000_s1026" type="#_x0000_t32" style="position:absolute;margin-left:60.3pt;margin-top:11.9pt;width:348.25pt;height:56.9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" strokecolor="#4472c4" strokeweight=".17625mm">
                <v:stroke joinstyle="miter"/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Grasshopper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scarlet</w:t>
      </w:r>
    </w:p>
    <w:p w:rsidR="00EB5BAF" w:rsidRDefault="00BE4B0E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786804</wp:posOffset>
                </wp:positionH>
                <wp:positionV relativeFrom="paragraph">
                  <wp:posOffset>143816</wp:posOffset>
                </wp:positionV>
                <wp:extent cx="3763652" cy="1115696"/>
                <wp:effectExtent l="0" t="0" r="27298" b="27304"/>
                <wp:wrapNone/>
                <wp:docPr id="1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63652" cy="1115696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4472C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17A9CB" id="Straight Connector 24" o:spid="_x0000_s1026" type="#_x0000_t32" style="position:absolute;margin-left:61.95pt;margin-top:11.3pt;width:296.35pt;height:87.85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" strokecolor="#4472c4" strokeweight=".17625mm">
                <v:stroke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606055</wp:posOffset>
                </wp:positionH>
                <wp:positionV relativeFrom="paragraph">
                  <wp:posOffset>143816</wp:posOffset>
                </wp:positionV>
                <wp:extent cx="4411980" cy="754380"/>
                <wp:effectExtent l="0" t="0" r="26670" b="26670"/>
                <wp:wrapNone/>
                <wp:docPr id="15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1980" cy="75438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4472C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D58790" id="Straight Connector 22" o:spid="_x0000_s1026" type="#_x0000_t32" style="position:absolute;margin-left:47.7pt;margin-top:11.3pt;width:347.4pt;height:59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" strokecolor="#4472c4" strokeweight=".17625mm">
                <v:stroke joinstyle="miter"/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Spider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thick and white</w:t>
      </w:r>
    </w:p>
    <w:p w:rsidR="00EB5BAF" w:rsidRDefault="00BE4B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Ladybird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as large as a large dog</w:t>
      </w:r>
    </w:p>
    <w:p w:rsidR="00EB5BAF" w:rsidRDefault="00BE4B0E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850602</wp:posOffset>
                </wp:positionH>
                <wp:positionV relativeFrom="paragraph">
                  <wp:posOffset>139601</wp:posOffset>
                </wp:positionV>
                <wp:extent cx="3221358" cy="382265"/>
                <wp:effectExtent l="0" t="0" r="36192" b="36835"/>
                <wp:wrapNone/>
                <wp:docPr id="16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1358" cy="382265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4472C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4124F2" id="Straight Connector 23" o:spid="_x0000_s1026" type="#_x0000_t32" style="position:absolute;margin-left:67pt;margin-top:11pt;width:253.65pt;height:30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" strokecolor="#4472c4" strokeweight=".17625mm">
                <v:stroke joinstyle="miter"/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Centipede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enormous</w:t>
      </w:r>
    </w:p>
    <w:p w:rsidR="00EB5BAF" w:rsidRDefault="00BE4B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Silkworm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reclining </w:t>
      </w:r>
      <w:r>
        <w:rPr>
          <w:rFonts w:ascii="Comic Sans MS" w:hAnsi="Comic Sans MS"/>
          <w:sz w:val="28"/>
          <w:szCs w:val="28"/>
        </w:rPr>
        <w:t>comfortably</w:t>
      </w:r>
    </w:p>
    <w:p w:rsidR="00EB5BAF" w:rsidRDefault="00BE4B0E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br/>
      </w:r>
      <w:r>
        <w:rPr>
          <w:rFonts w:ascii="Comic Sans MS" w:hAnsi="Comic Sans MS"/>
          <w:sz w:val="28"/>
          <w:szCs w:val="28"/>
          <w:u w:val="single"/>
        </w:rPr>
        <w:t>Page 41</w:t>
      </w:r>
    </w:p>
    <w:p w:rsidR="00EB5BAF" w:rsidRDefault="00BE4B0E">
      <w:r>
        <w:rPr>
          <w:rFonts w:ascii="Comic Sans MS" w:hAnsi="Comic Sans MS"/>
          <w:sz w:val="28"/>
          <w:szCs w:val="28"/>
        </w:rPr>
        <w:t xml:space="preserve">6. </w:t>
      </w:r>
      <w:r>
        <w:rPr>
          <w:rFonts w:ascii="Comic Sans MS" w:hAnsi="Comic Sans MS"/>
          <w:sz w:val="28"/>
          <w:szCs w:val="28"/>
          <w:u w:val="single"/>
        </w:rPr>
        <w:t>Find and copy</w:t>
      </w:r>
      <w:r>
        <w:rPr>
          <w:rFonts w:ascii="Comic Sans MS" w:hAnsi="Comic Sans MS"/>
          <w:sz w:val="28"/>
          <w:szCs w:val="28"/>
        </w:rPr>
        <w:t xml:space="preserve"> a word that means ‘</w:t>
      </w:r>
      <w:r>
        <w:rPr>
          <w:rFonts w:ascii="Comic Sans MS" w:hAnsi="Comic Sans MS"/>
          <w:b/>
          <w:bCs/>
          <w:sz w:val="28"/>
          <w:szCs w:val="28"/>
        </w:rPr>
        <w:t>hungry’</w:t>
      </w:r>
    </w:p>
    <w:p w:rsidR="00EB5BAF" w:rsidRDefault="00BE4B0E">
      <w:r>
        <w:rPr>
          <w:rFonts w:ascii="Comic Sans MS" w:hAnsi="Comic Sans MS"/>
          <w:i/>
          <w:iCs/>
          <w:color w:val="4472C4"/>
          <w:sz w:val="36"/>
          <w:szCs w:val="36"/>
        </w:rPr>
        <w:t>famished</w:t>
      </w:r>
    </w:p>
    <w:p w:rsidR="00EB5BAF" w:rsidRDefault="00BE4B0E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Page 42</w:t>
      </w:r>
    </w:p>
    <w:p w:rsidR="00EB5BAF" w:rsidRDefault="00BE4B0E">
      <w:r>
        <w:rPr>
          <w:rFonts w:ascii="Comic Sans MS" w:hAnsi="Comic Sans MS"/>
          <w:sz w:val="28"/>
          <w:szCs w:val="28"/>
        </w:rPr>
        <w:t xml:space="preserve">7. </w:t>
      </w:r>
      <w:r>
        <w:rPr>
          <w:rFonts w:ascii="Comic Sans MS" w:hAnsi="Comic Sans MS"/>
          <w:b/>
          <w:bCs/>
          <w:sz w:val="28"/>
          <w:szCs w:val="28"/>
        </w:rPr>
        <w:t>How</w:t>
      </w:r>
      <w:r>
        <w:rPr>
          <w:rFonts w:ascii="Comic Sans MS" w:hAnsi="Comic Sans MS"/>
          <w:sz w:val="28"/>
          <w:szCs w:val="28"/>
        </w:rPr>
        <w:t xml:space="preserve"> does the author suggest the spider might want to eat James?</w:t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i/>
          <w:iCs/>
          <w:color w:val="4472C4"/>
          <w:sz w:val="32"/>
          <w:szCs w:val="32"/>
        </w:rPr>
        <w:t>Accept any answers referring to the spider opening her mouth or running her tongue over her lips</w:t>
      </w:r>
    </w:p>
    <w:p w:rsidR="00EB5BAF" w:rsidRDefault="00BE4B0E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2827827</wp:posOffset>
                </wp:positionH>
                <wp:positionV relativeFrom="paragraph">
                  <wp:posOffset>666131</wp:posOffset>
                </wp:positionV>
                <wp:extent cx="339727" cy="318768"/>
                <wp:effectExtent l="0" t="0" r="22223" b="24132"/>
                <wp:wrapNone/>
                <wp:docPr id="17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7" cy="318768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4B858E3" id="Rectangle: Rounded Corners 11" o:spid="_x0000_s1026" style="position:absolute;margin-left:222.65pt;margin-top:52.45pt;width:26.75pt;height:25.1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339727,318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" path="m53128,at,,106256,106256,53128,,,53128l,265640at,212512,106256,318768,,265640,53128,318768l286599,318768at233471,212512,339727,318768,286599,318768,339727,265640l339727,53128at233471,,339727,106256,339727,53128,286599,l53128,xe" filled="f" strokeweight=".35281mm">
                <v:stroke joinstyle="miter"/>
                <v:path arrowok="t" o:connecttype="custom" o:connectlocs="169864,0;339727,159384;169864,318768;0,159384" o:connectangles="270,0,90,180" textboxrect="15561,15561,324166,303207"/>
                <w10:wrap anchorx="margin"/>
              </v:shape>
            </w:pict>
          </mc:Fallback>
        </mc:AlternateContent>
      </w:r>
      <w:r>
        <w:rPr>
          <w:rFonts w:ascii="Comic Sans MS" w:hAnsi="Comic Sans MS"/>
          <w:sz w:val="36"/>
          <w:szCs w:val="36"/>
        </w:rPr>
        <w:br/>
      </w:r>
      <w:r>
        <w:rPr>
          <w:rFonts w:ascii="Comic Sans MS" w:hAnsi="Comic Sans MS"/>
          <w:sz w:val="28"/>
          <w:szCs w:val="28"/>
        </w:rPr>
        <w:t xml:space="preserve">8. </w:t>
      </w:r>
      <w:r>
        <w:rPr>
          <w:rFonts w:ascii="Comic Sans MS" w:hAnsi="Comic Sans MS"/>
          <w:b/>
          <w:bCs/>
          <w:sz w:val="28"/>
          <w:szCs w:val="28"/>
        </w:rPr>
        <w:t>Why</w:t>
      </w:r>
      <w:r>
        <w:rPr>
          <w:rFonts w:ascii="Comic Sans MS" w:hAnsi="Comic Sans MS"/>
          <w:sz w:val="28"/>
          <w:szCs w:val="28"/>
        </w:rPr>
        <w:t xml:space="preserve"> did the creatures all roar with laughter? </w:t>
      </w:r>
      <w:r>
        <w:rPr>
          <w:rFonts w:ascii="Comic Sans MS" w:hAnsi="Comic Sans MS"/>
          <w:b/>
          <w:bCs/>
          <w:sz w:val="28"/>
          <w:szCs w:val="28"/>
        </w:rPr>
        <w:t>Tick one</w:t>
      </w:r>
    </w:p>
    <w:p w:rsidR="00EB5BAF" w:rsidRDefault="00BE4B0E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4632963</wp:posOffset>
                </wp:positionH>
                <wp:positionV relativeFrom="paragraph">
                  <wp:posOffset>478788</wp:posOffset>
                </wp:positionV>
                <wp:extent cx="257805" cy="241932"/>
                <wp:effectExtent l="19050" t="19050" r="27945" b="24768"/>
                <wp:wrapNone/>
                <wp:docPr id="18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805" cy="241932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4472C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4152BD" id="Straight Connector 26" o:spid="_x0000_s1026" type="#_x0000_t32" style="position:absolute;margin-left:364.8pt;margin-top:37.7pt;width:20.3pt;height:19.05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" strokecolor="#4472c4" strokeweight="2.25pt">
                <v:stroke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4508202</wp:posOffset>
                </wp:positionH>
                <wp:positionV relativeFrom="paragraph">
                  <wp:posOffset>564385</wp:posOffset>
                </wp:positionV>
                <wp:extent cx="127001" cy="159380"/>
                <wp:effectExtent l="19050" t="19050" r="25399" b="31120"/>
                <wp:wrapNone/>
                <wp:docPr id="19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1" cy="159380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4472C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520CF9" id="Straight Connector 25" o:spid="_x0000_s1026" type="#_x0000_t32" style="position:absolute;margin-left:355pt;margin-top:44.45pt;width:10pt;height:12.5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" strokecolor="#4472c4" strokeweight="2.25pt">
                <v:stroke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237167</wp:posOffset>
                </wp:positionV>
                <wp:extent cx="339727" cy="318768"/>
                <wp:effectExtent l="0" t="0" r="22223" b="24132"/>
                <wp:wrapNone/>
                <wp:docPr id="20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7" cy="318768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5F441F9" id="Rectangle: Rounded Corners 12" o:spid="_x0000_s1026" style="position:absolute;margin-left:0;margin-top:18.65pt;width:26.75pt;height:25.1pt;z-index:2516787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339727,318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" path="m53128,at,,106256,106256,53128,,,53128l,265640at,212512,106256,318768,,265640,53128,318768l286599,318768at233471,212512,339727,318768,286599,318768,339727,265640l339727,53128at233471,,339727,106256,339727,53128,286599,l53128,xe" filled="f" strokeweight=".35281mm">
                <v:stroke joinstyle="miter"/>
                <v:path arrowok="t" o:connecttype="custom" o:connectlocs="169864,0;339727,159384;169864,318768;0,159384" o:connectangles="270,0,90,180" textboxrect="15561,15561,324166,303207"/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4437144</wp:posOffset>
                </wp:positionH>
                <wp:positionV relativeFrom="paragraph">
                  <wp:posOffset>492715</wp:posOffset>
                </wp:positionV>
                <wp:extent cx="339727" cy="318768"/>
                <wp:effectExtent l="0" t="0" r="22223" b="24132"/>
                <wp:wrapNone/>
                <wp:docPr id="21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7" cy="318768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DF2B3F2" id="Rectangle: Rounded Corners 13" o:spid="_x0000_s1026" style="position:absolute;margin-left:349.4pt;margin-top:38.8pt;width:26.75pt;height:25.1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339727,318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" path="m53128,at,,106256,106256,53128,,,53128l,265640at,212512,106256,318768,,265640,53128,318768l286599,318768at233471,212512,339727,318768,286599,318768,339727,265640l339727,53128at233471,,339727,106256,339727,53128,286599,l53128,xe" filled="f" strokeweight=".35281mm">
                <v:stroke joinstyle="miter"/>
                <v:path arrowok="t" o:connecttype="custom" o:connectlocs="169864,0;339727,159384;169864,318768;0,159384" o:connectangles="270,0,90,180" textboxrect="15561,15561,324166,303207"/>
                <w10:wrap anchorx="margin"/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They thought James looked funny</w:t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t>The centipede was telling funny jokes</w:t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t>They realised James thought they wanted to eat him</w:t>
      </w:r>
      <w:r>
        <w:rPr>
          <w:rFonts w:ascii="Comic Sans MS" w:hAnsi="Comic Sans MS"/>
          <w:sz w:val="28"/>
          <w:szCs w:val="28"/>
        </w:rPr>
        <w:br/>
      </w:r>
    </w:p>
    <w:p w:rsidR="00EB5BAF" w:rsidRDefault="00BE4B0E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Page 43</w:t>
      </w:r>
    </w:p>
    <w:p w:rsidR="00EB5BAF" w:rsidRDefault="00BE4B0E">
      <w:r>
        <w:rPr>
          <w:rFonts w:ascii="Comic Sans MS" w:hAnsi="Comic Sans MS"/>
          <w:sz w:val="28"/>
          <w:szCs w:val="28"/>
        </w:rPr>
        <w:t xml:space="preserve">9. When talking about his boots, the centipede says, </w:t>
      </w:r>
      <w:r>
        <w:rPr>
          <w:rFonts w:ascii="Comic Sans MS" w:hAnsi="Comic Sans MS"/>
          <w:i/>
          <w:iCs/>
          <w:sz w:val="28"/>
          <w:szCs w:val="28"/>
        </w:rPr>
        <w:t>‘It takes me h</w:t>
      </w:r>
      <w:r>
        <w:rPr>
          <w:rFonts w:ascii="Comic Sans MS" w:hAnsi="Comic Sans MS"/>
          <w:i/>
          <w:iCs/>
          <w:sz w:val="28"/>
          <w:szCs w:val="28"/>
        </w:rPr>
        <w:t>ours to get them all off by myself.</w:t>
      </w:r>
      <w:r>
        <w:rPr>
          <w:rFonts w:ascii="Comic Sans MS" w:hAnsi="Comic Sans MS"/>
          <w:sz w:val="28"/>
          <w:szCs w:val="28"/>
        </w:rPr>
        <w:t xml:space="preserve">’ </w:t>
      </w:r>
      <w:r>
        <w:rPr>
          <w:rFonts w:ascii="Comic Sans MS" w:hAnsi="Comic Sans MS"/>
          <w:b/>
          <w:bCs/>
          <w:sz w:val="28"/>
          <w:szCs w:val="28"/>
        </w:rPr>
        <w:t>Why</w:t>
      </w:r>
      <w:r>
        <w:rPr>
          <w:rFonts w:ascii="Comic Sans MS" w:hAnsi="Comic Sans MS"/>
          <w:sz w:val="28"/>
          <w:szCs w:val="28"/>
        </w:rPr>
        <w:t xml:space="preserve"> do you think this is?</w:t>
      </w:r>
    </w:p>
    <w:p w:rsidR="00EB5BAF" w:rsidRDefault="00BE4B0E">
      <w:r>
        <w:rPr>
          <w:rFonts w:ascii="Comic Sans MS" w:hAnsi="Comic Sans MS"/>
          <w:i/>
          <w:iCs/>
          <w:color w:val="4472C4"/>
          <w:sz w:val="36"/>
          <w:szCs w:val="36"/>
        </w:rPr>
        <w:lastRenderedPageBreak/>
        <w:t>Centipedes have lots of legs so it would take a long time</w:t>
      </w:r>
    </w:p>
    <w:sectPr w:rsidR="00EB5BAF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E4B0E">
      <w:pPr>
        <w:spacing w:after="0" w:line="240" w:lineRule="auto"/>
      </w:pPr>
      <w:r>
        <w:separator/>
      </w:r>
    </w:p>
  </w:endnote>
  <w:endnote w:type="continuationSeparator" w:id="0">
    <w:p w:rsidR="00000000" w:rsidRDefault="00BE4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E4B0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BE4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33B18"/>
    <w:multiLevelType w:val="multilevel"/>
    <w:tmpl w:val="76AACF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B5BAF"/>
    <w:rsid w:val="00BE4B0E"/>
    <w:rsid w:val="00EB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392FF90-A445-46F9-8E2F-9347B037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Simpson</dc:creator>
  <dc:description/>
  <cp:lastModifiedBy>Rebecca Jackson</cp:lastModifiedBy>
  <cp:revision>2</cp:revision>
  <dcterms:created xsi:type="dcterms:W3CDTF">2020-05-18T08:45:00Z</dcterms:created>
  <dcterms:modified xsi:type="dcterms:W3CDTF">2020-05-18T08:45:00Z</dcterms:modified>
</cp:coreProperties>
</file>